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F9" w:rsidRPr="005770AD" w:rsidRDefault="00D277F9" w:rsidP="002A7026">
      <w:pPr>
        <w:rPr>
          <w:rFonts w:hint="cs"/>
        </w:rPr>
      </w:pPr>
      <w:bookmarkStart w:id="0" w:name="_GoBack"/>
      <w:bookmarkEnd w:id="0"/>
    </w:p>
    <w:p w:rsidR="00D277F9" w:rsidRDefault="00D277F9" w:rsidP="002A7026"/>
    <w:p w:rsidR="00793702" w:rsidRPr="00793702" w:rsidRDefault="00793702">
      <w:pPr>
        <w:rPr>
          <w:sz w:val="4"/>
          <w:szCs w:val="4"/>
          <w:rtl/>
        </w:rPr>
      </w:pPr>
    </w:p>
    <w:p w:rsidR="00D277F9" w:rsidRDefault="00D277F9" w:rsidP="00D277F9">
      <w:pPr>
        <w:ind w:right="180"/>
        <w:jc w:val="both"/>
        <w:rPr>
          <w:rFonts w:cs="AL-Mohanad Bold"/>
          <w:sz w:val="6"/>
          <w:szCs w:val="6"/>
          <w:rtl/>
        </w:rPr>
      </w:pPr>
    </w:p>
    <w:p w:rsidR="005770AD" w:rsidRPr="0025092C" w:rsidRDefault="005770AD" w:rsidP="0025092C">
      <w:pPr>
        <w:jc w:val="center"/>
        <w:rPr>
          <w:rFonts w:ascii="Calibri" w:hAnsi="Calibri" w:cs="GE Dinar One Light"/>
          <w:shadow/>
          <w:sz w:val="44"/>
          <w:szCs w:val="44"/>
          <w:rtl/>
        </w:rPr>
      </w:pPr>
      <w:r w:rsidRPr="0025092C">
        <w:rPr>
          <w:rFonts w:ascii="Calibri" w:hAnsi="Calibri" w:cs="GE Dinar One Light" w:hint="cs"/>
          <w:shadow/>
          <w:sz w:val="44"/>
          <w:szCs w:val="44"/>
          <w:rtl/>
        </w:rPr>
        <w:t>العنوان المختار</w:t>
      </w:r>
    </w:p>
    <w:p w:rsidR="005770AD" w:rsidRPr="005770AD" w:rsidRDefault="005770AD" w:rsidP="0025092C">
      <w:pPr>
        <w:spacing w:before="240"/>
        <w:rPr>
          <w:rFonts w:asciiTheme="majorHAnsi" w:eastAsiaTheme="majorEastAsia" w:hAnsiTheme="majorHAnsi" w:cs="AL-Mohanad Bold"/>
          <w:b/>
          <w:bCs/>
          <w:sz w:val="26"/>
          <w:szCs w:val="26"/>
          <w:rtl/>
        </w:rPr>
      </w:pPr>
      <w:r w:rsidRPr="005770AD">
        <w:rPr>
          <w:rFonts w:asciiTheme="majorHAnsi" w:eastAsiaTheme="majorEastAsia" w:hAnsiTheme="majorHAnsi" w:cs="AL-Mohanad Bold" w:hint="cs"/>
          <w:b/>
          <w:bCs/>
          <w:sz w:val="26"/>
          <w:szCs w:val="26"/>
          <w:rtl/>
        </w:rPr>
        <w:t>أقر أنا الموقع أدناه بالآتي:</w:t>
      </w:r>
    </w:p>
    <w:p w:rsidR="005770AD" w:rsidRPr="00F05688" w:rsidRDefault="005770AD" w:rsidP="00DF2F9A">
      <w:pPr>
        <w:pStyle w:val="ListParagraph"/>
        <w:numPr>
          <w:ilvl w:val="0"/>
          <w:numId w:val="2"/>
        </w:numPr>
        <w:ind w:left="778" w:hanging="418"/>
        <w:rPr>
          <w:rFonts w:asciiTheme="majorHAnsi" w:eastAsiaTheme="majorEastAsia" w:hAnsiTheme="majorHAnsi" w:cs="AL-Mohanad"/>
        </w:rPr>
      </w:pPr>
      <w:r w:rsidRPr="00F05688">
        <w:rPr>
          <w:rFonts w:asciiTheme="majorHAnsi" w:eastAsiaTheme="majorEastAsia" w:hAnsiTheme="majorHAnsi" w:cs="AL-Mohanad" w:hint="cs"/>
          <w:rtl/>
        </w:rPr>
        <w:t>أن أياً من العناوين المثبتة بهذا النموذج هو عنواني المختار.</w:t>
      </w:r>
    </w:p>
    <w:p w:rsidR="005770AD" w:rsidRPr="00F05688" w:rsidRDefault="005770AD" w:rsidP="00466EF4">
      <w:pPr>
        <w:pStyle w:val="ListParagraph"/>
        <w:numPr>
          <w:ilvl w:val="0"/>
          <w:numId w:val="2"/>
        </w:numPr>
        <w:ind w:left="778" w:hanging="418"/>
        <w:rPr>
          <w:rFonts w:asciiTheme="majorHAnsi" w:eastAsiaTheme="majorEastAsia" w:hAnsiTheme="majorHAnsi" w:cs="AL-Mohanad"/>
        </w:rPr>
      </w:pPr>
      <w:r w:rsidRPr="00F05688">
        <w:rPr>
          <w:rFonts w:asciiTheme="majorHAnsi" w:eastAsiaTheme="majorEastAsia" w:hAnsiTheme="majorHAnsi" w:cs="AL-Mohanad" w:hint="cs"/>
          <w:rtl/>
        </w:rPr>
        <w:t xml:space="preserve">أن إرسال قرار </w:t>
      </w:r>
      <w:r w:rsidR="00EB12AF">
        <w:rPr>
          <w:rFonts w:asciiTheme="majorHAnsi" w:eastAsiaTheme="majorEastAsia" w:hAnsiTheme="majorHAnsi" w:cs="AL-Mohanad" w:hint="cs"/>
          <w:rtl/>
        </w:rPr>
        <w:t>اللجنة</w:t>
      </w:r>
      <w:r w:rsidRPr="00F05688">
        <w:rPr>
          <w:rFonts w:asciiTheme="majorHAnsi" w:eastAsiaTheme="majorEastAsia" w:hAnsiTheme="majorHAnsi" w:cs="AL-Mohanad" w:hint="cs"/>
          <w:rtl/>
        </w:rPr>
        <w:t xml:space="preserve"> أو أي تبليغات متعلقة بالدعوى على أي منها، أو عن طريق المختصين بالأمانة يعد تبليغاً صحيحاً منتجاً لآثاره النظامية.</w:t>
      </w:r>
    </w:p>
    <w:tbl>
      <w:tblPr>
        <w:tblStyle w:val="LightGrid"/>
        <w:tblpPr w:leftFromText="180" w:rightFromText="180" w:vertAnchor="text" w:horzAnchor="margin" w:tblpY="644"/>
        <w:bidiVisual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36"/>
        <w:gridCol w:w="129"/>
        <w:gridCol w:w="52"/>
        <w:gridCol w:w="3446"/>
        <w:gridCol w:w="88"/>
        <w:gridCol w:w="3532"/>
      </w:tblGrid>
      <w:tr w:rsidR="005770AD" w:rsidRPr="009A5AC7" w:rsidTr="00DF2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6"/>
            <w:tcBorders>
              <w:top w:val="none" w:sz="0" w:space="0" w:color="auto"/>
              <w:left w:val="none" w:sz="0" w:space="0" w:color="auto"/>
              <w:bottom w:val="single" w:sz="12" w:space="0" w:color="7F7F7F" w:themeColor="text1" w:themeTint="80"/>
              <w:right w:val="none" w:sz="0" w:space="0" w:color="auto"/>
            </w:tcBorders>
          </w:tcPr>
          <w:p w:rsidR="005770AD" w:rsidRPr="0025092C" w:rsidRDefault="005770AD" w:rsidP="00756BA2">
            <w:pPr>
              <w:spacing w:after="120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25092C">
              <w:rPr>
                <w:rFonts w:cs="AL-Mohanad" w:hint="cs"/>
                <w:sz w:val="26"/>
                <w:szCs w:val="26"/>
                <w:rtl/>
              </w:rPr>
              <w:t>عنوان الأصيل</w:t>
            </w:r>
          </w:p>
        </w:tc>
      </w:tr>
      <w:tr w:rsidR="005770AD" w:rsidRPr="009A5AC7" w:rsidTr="00DF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:rsidR="005770AD" w:rsidRPr="002A69A0" w:rsidRDefault="005770AD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الاسم:</w:t>
            </w:r>
          </w:p>
        </w:tc>
      </w:tr>
      <w:tr w:rsidR="005770AD" w:rsidRPr="009A5AC7" w:rsidTr="00DF2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الجوال:</w:t>
            </w:r>
          </w:p>
        </w:tc>
        <w:tc>
          <w:tcPr>
            <w:tcW w:w="360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هاتف العمل:</w:t>
            </w:r>
          </w:p>
        </w:tc>
        <w:tc>
          <w:tcPr>
            <w:tcW w:w="36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هاتف المنزل:</w:t>
            </w:r>
          </w:p>
        </w:tc>
      </w:tr>
      <w:tr w:rsidR="005770AD" w:rsidRPr="009A5AC7" w:rsidTr="00DF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الفاكس:</w:t>
            </w:r>
          </w:p>
        </w:tc>
        <w:tc>
          <w:tcPr>
            <w:tcW w:w="360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المنطقة:</w:t>
            </w:r>
          </w:p>
        </w:tc>
        <w:tc>
          <w:tcPr>
            <w:tcW w:w="36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المدينة:</w:t>
            </w:r>
          </w:p>
        </w:tc>
      </w:tr>
      <w:tr w:rsidR="005770AD" w:rsidRPr="009A5AC7" w:rsidTr="00DF2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صندوق البريد:</w:t>
            </w:r>
          </w:p>
        </w:tc>
        <w:tc>
          <w:tcPr>
            <w:tcW w:w="360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الرمز البريدي:</w:t>
            </w:r>
          </w:p>
        </w:tc>
        <w:tc>
          <w:tcPr>
            <w:tcW w:w="36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المدينة:</w:t>
            </w:r>
          </w:p>
        </w:tc>
      </w:tr>
      <w:tr w:rsidR="000C4240" w:rsidRPr="009A5AC7" w:rsidTr="00DF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0C4240" w:rsidRPr="002A69A0" w:rsidRDefault="000C4240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الحي:</w:t>
            </w:r>
          </w:p>
        </w:tc>
        <w:tc>
          <w:tcPr>
            <w:tcW w:w="360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0C4240" w:rsidRPr="002A69A0" w:rsidRDefault="000C4240" w:rsidP="00756BA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اسم الشارع:</w:t>
            </w:r>
          </w:p>
        </w:tc>
        <w:tc>
          <w:tcPr>
            <w:tcW w:w="36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0C4240" w:rsidRPr="002A69A0" w:rsidRDefault="000C4240" w:rsidP="00756BA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رقم المنزل:</w:t>
            </w:r>
          </w:p>
        </w:tc>
      </w:tr>
      <w:tr w:rsidR="005770AD" w:rsidRPr="009A5AC7" w:rsidTr="00DF2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6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البريد الإلكتروني:</w:t>
            </w:r>
          </w:p>
        </w:tc>
      </w:tr>
      <w:tr w:rsidR="005770AD" w:rsidRPr="009A5AC7" w:rsidTr="00DF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اسم شخص آخر:</w:t>
            </w:r>
          </w:p>
        </w:tc>
        <w:tc>
          <w:tcPr>
            <w:tcW w:w="3653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الجوال:</w:t>
            </w:r>
          </w:p>
        </w:tc>
        <w:tc>
          <w:tcPr>
            <w:tcW w:w="36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هاتف المنزل:</w:t>
            </w:r>
          </w:p>
        </w:tc>
      </w:tr>
      <w:tr w:rsidR="005770AD" w:rsidRPr="009A5AC7" w:rsidTr="00DF2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6"/>
            <w:tcBorders>
              <w:top w:val="single" w:sz="12" w:space="0" w:color="7F7F7F" w:themeColor="text1" w:themeTint="80"/>
              <w:left w:val="none" w:sz="0" w:space="0" w:color="auto"/>
              <w:bottom w:val="single" w:sz="12" w:space="0" w:color="7F7F7F" w:themeColor="text1" w:themeTint="8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770AD" w:rsidRPr="0025092C" w:rsidRDefault="005770AD" w:rsidP="00756BA2">
            <w:pPr>
              <w:spacing w:after="120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25092C">
              <w:rPr>
                <w:rFonts w:cs="AL-Mohanad" w:hint="cs"/>
                <w:sz w:val="26"/>
                <w:szCs w:val="26"/>
                <w:rtl/>
              </w:rPr>
              <w:t>عنوان الوكيل الشرعي</w:t>
            </w:r>
          </w:p>
        </w:tc>
      </w:tr>
      <w:tr w:rsidR="005770AD" w:rsidRPr="009A5AC7" w:rsidTr="00DF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الاسم:</w:t>
            </w:r>
          </w:p>
        </w:tc>
      </w:tr>
      <w:tr w:rsidR="005770AD" w:rsidRPr="009A5AC7" w:rsidTr="00DF2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الجوال:</w:t>
            </w:r>
          </w:p>
        </w:tc>
        <w:tc>
          <w:tcPr>
            <w:tcW w:w="3695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هاتف العمل:</w:t>
            </w:r>
          </w:p>
        </w:tc>
        <w:tc>
          <w:tcPr>
            <w:tcW w:w="369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هاتف المنزل:</w:t>
            </w:r>
          </w:p>
        </w:tc>
      </w:tr>
      <w:tr w:rsidR="005770AD" w:rsidRPr="009A5AC7" w:rsidTr="00DF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الفاكس:</w:t>
            </w:r>
          </w:p>
        </w:tc>
        <w:tc>
          <w:tcPr>
            <w:tcW w:w="3695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المنطقة:</w:t>
            </w:r>
          </w:p>
        </w:tc>
        <w:tc>
          <w:tcPr>
            <w:tcW w:w="369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المدينة:</w:t>
            </w:r>
          </w:p>
        </w:tc>
      </w:tr>
      <w:tr w:rsidR="005770AD" w:rsidRPr="009A5AC7" w:rsidTr="00DF2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صندوق البريد:</w:t>
            </w:r>
          </w:p>
        </w:tc>
        <w:tc>
          <w:tcPr>
            <w:tcW w:w="3695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الرمز البريدي:</w:t>
            </w:r>
          </w:p>
        </w:tc>
        <w:tc>
          <w:tcPr>
            <w:tcW w:w="369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المدينة:</w:t>
            </w:r>
          </w:p>
        </w:tc>
      </w:tr>
      <w:tr w:rsidR="005770AD" w:rsidRPr="009A5AC7" w:rsidTr="00DF2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6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البريد الإلكتروني:</w:t>
            </w:r>
          </w:p>
        </w:tc>
      </w:tr>
      <w:tr w:rsidR="005770AD" w:rsidRPr="009A5AC7" w:rsidTr="00DF2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rPr>
                <w:rFonts w:cs="AL-Mohanad"/>
                <w:b w:val="0"/>
                <w:bCs w:val="0"/>
                <w:sz w:val="20"/>
                <w:szCs w:val="20"/>
                <w:rtl/>
              </w:rPr>
            </w:pPr>
            <w:r w:rsidRPr="002A69A0">
              <w:rPr>
                <w:rFonts w:cs="AL-Mohanad" w:hint="cs"/>
                <w:b w:val="0"/>
                <w:bCs w:val="0"/>
                <w:sz w:val="20"/>
                <w:szCs w:val="20"/>
                <w:rtl/>
              </w:rPr>
              <w:t>اسم شخص آخر:</w:t>
            </w:r>
          </w:p>
        </w:tc>
        <w:tc>
          <w:tcPr>
            <w:tcW w:w="3695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الجوال:</w:t>
            </w:r>
          </w:p>
        </w:tc>
        <w:tc>
          <w:tcPr>
            <w:tcW w:w="369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5770AD" w:rsidRPr="002A69A0" w:rsidRDefault="005770AD" w:rsidP="00756BA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L-Mohanad"/>
                <w:sz w:val="20"/>
                <w:szCs w:val="20"/>
                <w:rtl/>
              </w:rPr>
            </w:pPr>
            <w:r w:rsidRPr="002A69A0">
              <w:rPr>
                <w:rFonts w:asciiTheme="majorHAnsi" w:eastAsiaTheme="majorEastAsia" w:hAnsiTheme="majorHAnsi" w:cs="AL-Mohanad" w:hint="cs"/>
                <w:sz w:val="20"/>
                <w:szCs w:val="20"/>
                <w:rtl/>
              </w:rPr>
              <w:t>هاتف المنزل:</w:t>
            </w:r>
          </w:p>
        </w:tc>
      </w:tr>
    </w:tbl>
    <w:p w:rsidR="002A69A0" w:rsidRPr="00F05688" w:rsidRDefault="005770AD" w:rsidP="00EB12AF">
      <w:pPr>
        <w:pStyle w:val="ListParagraph"/>
        <w:numPr>
          <w:ilvl w:val="0"/>
          <w:numId w:val="2"/>
        </w:numPr>
        <w:ind w:left="778" w:hanging="418"/>
      </w:pPr>
      <w:r w:rsidRPr="00F05688">
        <w:rPr>
          <w:rFonts w:asciiTheme="majorHAnsi" w:eastAsiaTheme="majorEastAsia" w:hAnsiTheme="majorHAnsi" w:cs="AL-Mohanad" w:hint="cs"/>
          <w:rtl/>
        </w:rPr>
        <w:t xml:space="preserve">أن أقوم فوراً بإبلاغ </w:t>
      </w:r>
      <w:r w:rsidR="00EB12AF">
        <w:rPr>
          <w:rFonts w:asciiTheme="majorHAnsi" w:eastAsiaTheme="majorEastAsia" w:hAnsiTheme="majorHAnsi" w:cs="AL-Mohanad" w:hint="cs"/>
          <w:rtl/>
        </w:rPr>
        <w:t>الأمانة</w:t>
      </w:r>
      <w:r w:rsidRPr="00F05688">
        <w:rPr>
          <w:rFonts w:asciiTheme="majorHAnsi" w:eastAsiaTheme="majorEastAsia" w:hAnsiTheme="majorHAnsi" w:cs="AL-Mohanad" w:hint="cs"/>
          <w:rtl/>
        </w:rPr>
        <w:t xml:space="preserve"> بأي تغيير يطرأ على عناويني المختارة المثبتة بهذا</w:t>
      </w:r>
      <w:r w:rsidRPr="00F05688">
        <w:rPr>
          <w:rFonts w:asciiTheme="majorHAnsi" w:eastAsiaTheme="majorEastAsia" w:hAnsiTheme="majorHAnsi" w:cs="AL-Mohanad Bold" w:hint="cs"/>
          <w:rtl/>
        </w:rPr>
        <w:t xml:space="preserve"> </w:t>
      </w:r>
      <w:r w:rsidRPr="00F05688">
        <w:rPr>
          <w:rFonts w:asciiTheme="majorHAnsi" w:eastAsiaTheme="majorEastAsia" w:hAnsiTheme="majorHAnsi" w:cs="AL-Mohanad" w:hint="cs"/>
          <w:rtl/>
        </w:rPr>
        <w:t>النموذج</w:t>
      </w:r>
      <w:r w:rsidRPr="00F05688">
        <w:rPr>
          <w:rFonts w:hint="cs"/>
          <w:rtl/>
        </w:rPr>
        <w:t xml:space="preserve">. </w:t>
      </w:r>
    </w:p>
    <w:p w:rsidR="005770AD" w:rsidRPr="00251A12" w:rsidRDefault="005770AD" w:rsidP="00EB12AF">
      <w:pPr>
        <w:spacing w:before="240"/>
        <w:rPr>
          <w:rFonts w:asciiTheme="majorHAnsi" w:eastAsiaTheme="majorEastAsia" w:hAnsiTheme="majorHAnsi" w:cs="AL-Mohanad Bold"/>
          <w:b/>
          <w:bCs/>
          <w:rtl/>
        </w:rPr>
      </w:pPr>
      <w:r w:rsidRPr="00251A12">
        <w:rPr>
          <w:rFonts w:asciiTheme="majorHAnsi" w:eastAsiaTheme="majorEastAsia" w:hAnsiTheme="majorHAnsi" w:cs="AL-Mohanad Bold" w:hint="cs"/>
          <w:rtl/>
        </w:rPr>
        <w:t xml:space="preserve">  </w:t>
      </w:r>
      <w:r w:rsidRPr="00251A12">
        <w:rPr>
          <w:rFonts w:asciiTheme="majorHAnsi" w:eastAsiaTheme="majorEastAsia" w:hAnsiTheme="majorHAnsi" w:cs="AL-Mohanad Bold" w:hint="cs"/>
          <w:b/>
          <w:bCs/>
          <w:rtl/>
        </w:rPr>
        <w:t xml:space="preserve">يعد طرف الدعوى مبلغاً بقرار </w:t>
      </w:r>
      <w:r w:rsidR="00EB12AF">
        <w:rPr>
          <w:rFonts w:asciiTheme="majorHAnsi" w:eastAsiaTheme="majorEastAsia" w:hAnsiTheme="majorHAnsi" w:cs="AL-Mohanad Bold" w:hint="cs"/>
          <w:b/>
          <w:bCs/>
          <w:rtl/>
        </w:rPr>
        <w:t>اللجنة</w:t>
      </w:r>
      <w:r w:rsidRPr="00251A12">
        <w:rPr>
          <w:rFonts w:asciiTheme="majorHAnsi" w:eastAsiaTheme="majorEastAsia" w:hAnsiTheme="majorHAnsi" w:cs="AL-Mohanad Bold" w:hint="cs"/>
          <w:b/>
          <w:bCs/>
          <w:rtl/>
        </w:rPr>
        <w:t xml:space="preserve"> على النحو التالي:</w:t>
      </w:r>
    </w:p>
    <w:p w:rsidR="005770AD" w:rsidRPr="00251A12" w:rsidRDefault="005770AD" w:rsidP="00EB12AF">
      <w:pPr>
        <w:pStyle w:val="ListParagraph"/>
        <w:numPr>
          <w:ilvl w:val="0"/>
          <w:numId w:val="4"/>
        </w:numPr>
        <w:ind w:left="353"/>
        <w:jc w:val="lowKashida"/>
        <w:rPr>
          <w:rFonts w:asciiTheme="majorHAnsi" w:eastAsiaTheme="majorEastAsia" w:hAnsiTheme="majorHAnsi" w:cs="AL-Mohanad"/>
          <w:rtl/>
        </w:rPr>
      </w:pPr>
      <w:r w:rsidRPr="00251A12">
        <w:rPr>
          <w:rFonts w:asciiTheme="majorHAnsi" w:eastAsiaTheme="majorEastAsia" w:hAnsiTheme="majorHAnsi" w:cs="AL-Mohanad" w:hint="cs"/>
          <w:rtl/>
        </w:rPr>
        <w:t>من ت</w:t>
      </w:r>
      <w:r w:rsidR="00CF03B7" w:rsidRPr="00251A12">
        <w:rPr>
          <w:rFonts w:asciiTheme="majorHAnsi" w:eastAsiaTheme="majorEastAsia" w:hAnsiTheme="majorHAnsi" w:cs="AL-Mohanad" w:hint="cs"/>
          <w:rtl/>
        </w:rPr>
        <w:t xml:space="preserve">اريخ </w:t>
      </w:r>
      <w:r w:rsidR="00307129" w:rsidRPr="00251A12">
        <w:rPr>
          <w:rFonts w:asciiTheme="majorHAnsi" w:eastAsiaTheme="majorEastAsia" w:hAnsiTheme="majorHAnsi" w:cs="AL-Mohanad" w:hint="cs"/>
          <w:rtl/>
        </w:rPr>
        <w:t>التبليغ</w:t>
      </w:r>
      <w:r w:rsidR="00CF03B7" w:rsidRPr="00251A12">
        <w:rPr>
          <w:rFonts w:asciiTheme="majorHAnsi" w:eastAsiaTheme="majorEastAsia" w:hAnsiTheme="majorHAnsi" w:cs="AL-Mohanad" w:hint="cs"/>
          <w:rtl/>
        </w:rPr>
        <w:t xml:space="preserve"> </w:t>
      </w:r>
      <w:r w:rsidR="00307129" w:rsidRPr="00251A12">
        <w:rPr>
          <w:rFonts w:asciiTheme="majorHAnsi" w:eastAsiaTheme="majorEastAsia" w:hAnsiTheme="majorHAnsi" w:cs="AL-Mohanad" w:hint="cs"/>
          <w:rtl/>
        </w:rPr>
        <w:t>ب</w:t>
      </w:r>
      <w:r w:rsidR="00CF03B7" w:rsidRPr="00251A12">
        <w:rPr>
          <w:rFonts w:asciiTheme="majorHAnsi" w:eastAsiaTheme="majorEastAsia" w:hAnsiTheme="majorHAnsi" w:cs="AL-Mohanad" w:hint="cs"/>
          <w:rtl/>
        </w:rPr>
        <w:t>القرار شخصياً</w:t>
      </w:r>
      <w:r w:rsidR="00D51E2B" w:rsidRPr="00251A12">
        <w:rPr>
          <w:rFonts w:asciiTheme="majorHAnsi" w:eastAsiaTheme="majorEastAsia" w:hAnsiTheme="majorHAnsi" w:cs="AL-Mohanad" w:hint="cs"/>
          <w:rtl/>
        </w:rPr>
        <w:t xml:space="preserve"> </w:t>
      </w:r>
      <w:r w:rsidR="00CF03B7" w:rsidRPr="00251A12">
        <w:rPr>
          <w:rFonts w:asciiTheme="majorHAnsi" w:eastAsiaTheme="majorEastAsia" w:hAnsiTheme="majorHAnsi" w:cs="AL-Mohanad" w:hint="cs"/>
          <w:rtl/>
        </w:rPr>
        <w:t xml:space="preserve">بواسطة المختصين في </w:t>
      </w:r>
      <w:r w:rsidR="00EB12AF">
        <w:rPr>
          <w:rFonts w:asciiTheme="majorHAnsi" w:eastAsiaTheme="majorEastAsia" w:hAnsiTheme="majorHAnsi" w:cs="AL-Mohanad" w:hint="cs"/>
          <w:rtl/>
        </w:rPr>
        <w:t>الأمانة</w:t>
      </w:r>
      <w:r w:rsidR="00CF03B7" w:rsidRPr="00251A12">
        <w:rPr>
          <w:rFonts w:asciiTheme="majorHAnsi" w:eastAsiaTheme="majorEastAsia" w:hAnsiTheme="majorHAnsi" w:cs="AL-Mohanad" w:hint="cs"/>
          <w:rtl/>
        </w:rPr>
        <w:t xml:space="preserve"> </w:t>
      </w:r>
      <w:r w:rsidR="00D51E2B" w:rsidRPr="00251A12">
        <w:rPr>
          <w:rFonts w:asciiTheme="majorHAnsi" w:eastAsiaTheme="majorEastAsia" w:hAnsiTheme="majorHAnsi" w:cs="AL-Mohanad" w:hint="cs"/>
          <w:rtl/>
        </w:rPr>
        <w:t xml:space="preserve">أو لأحد الساكنين معه، </w:t>
      </w:r>
      <w:r w:rsidR="00BD794E" w:rsidRPr="00251A12">
        <w:rPr>
          <w:rFonts w:asciiTheme="majorHAnsi" w:eastAsiaTheme="majorEastAsia" w:hAnsiTheme="majorHAnsi" w:cs="AL-Mohanad" w:hint="cs"/>
          <w:rtl/>
        </w:rPr>
        <w:t>أو لوكيله</w:t>
      </w:r>
      <w:r w:rsidR="00970F88" w:rsidRPr="00251A12">
        <w:rPr>
          <w:rFonts w:asciiTheme="majorHAnsi" w:eastAsiaTheme="majorEastAsia" w:hAnsiTheme="majorHAnsi" w:cs="AL-Mohanad" w:hint="cs"/>
          <w:rtl/>
        </w:rPr>
        <w:t xml:space="preserve"> الشرعي شخصياً</w:t>
      </w:r>
      <w:r w:rsidR="00CF03B7" w:rsidRPr="00251A12">
        <w:rPr>
          <w:rFonts w:asciiTheme="majorHAnsi" w:eastAsiaTheme="majorEastAsia" w:hAnsiTheme="majorHAnsi" w:cs="AL-Mohanad" w:hint="cs"/>
          <w:rtl/>
        </w:rPr>
        <w:t xml:space="preserve">، </w:t>
      </w:r>
      <w:r w:rsidR="00970F88" w:rsidRPr="00251A12">
        <w:rPr>
          <w:rFonts w:asciiTheme="majorHAnsi" w:eastAsiaTheme="majorEastAsia" w:hAnsiTheme="majorHAnsi" w:cs="AL-Mohanad" w:hint="cs"/>
          <w:rtl/>
        </w:rPr>
        <w:t xml:space="preserve">أو في مقر عمله، </w:t>
      </w:r>
      <w:r w:rsidR="00CF03B7" w:rsidRPr="00251A12">
        <w:rPr>
          <w:rFonts w:asciiTheme="majorHAnsi" w:eastAsiaTheme="majorEastAsia" w:hAnsiTheme="majorHAnsi" w:cs="AL-Mohanad" w:hint="cs"/>
          <w:rtl/>
        </w:rPr>
        <w:t xml:space="preserve">أو </w:t>
      </w:r>
      <w:r w:rsidR="00970F88" w:rsidRPr="00251A12">
        <w:rPr>
          <w:rFonts w:asciiTheme="majorHAnsi" w:eastAsiaTheme="majorEastAsia" w:hAnsiTheme="majorHAnsi" w:cs="AL-Mohanad" w:hint="cs"/>
          <w:rtl/>
        </w:rPr>
        <w:t xml:space="preserve">من </w:t>
      </w:r>
      <w:r w:rsidR="00CF03B7" w:rsidRPr="00251A12">
        <w:rPr>
          <w:rFonts w:asciiTheme="majorHAnsi" w:eastAsiaTheme="majorEastAsia" w:hAnsiTheme="majorHAnsi" w:cs="AL-Mohanad" w:hint="cs"/>
          <w:rtl/>
        </w:rPr>
        <w:t>تاريخ إرساله عن طريق الفاكس،</w:t>
      </w:r>
      <w:r w:rsidR="00970F88" w:rsidRPr="00251A12">
        <w:rPr>
          <w:rFonts w:asciiTheme="majorHAnsi" w:eastAsiaTheme="majorEastAsia" w:hAnsiTheme="majorHAnsi" w:cs="AL-Mohanad" w:hint="cs"/>
          <w:rtl/>
        </w:rPr>
        <w:t xml:space="preserve"> أو البريد الالكتروني، أو الاتصال الهاتفي المسجل </w:t>
      </w:r>
      <w:r w:rsidR="00CF03B7" w:rsidRPr="00251A12">
        <w:rPr>
          <w:rFonts w:asciiTheme="majorHAnsi" w:eastAsiaTheme="majorEastAsia" w:hAnsiTheme="majorHAnsi" w:cs="AL-Mohanad" w:hint="cs"/>
          <w:rtl/>
        </w:rPr>
        <w:t xml:space="preserve">على </w:t>
      </w:r>
      <w:r w:rsidR="00970F88" w:rsidRPr="00251A12">
        <w:rPr>
          <w:rFonts w:asciiTheme="majorHAnsi" w:eastAsiaTheme="majorEastAsia" w:hAnsiTheme="majorHAnsi" w:cs="AL-Mohanad" w:hint="cs"/>
          <w:rtl/>
        </w:rPr>
        <w:t xml:space="preserve">أي من </w:t>
      </w:r>
      <w:r w:rsidR="00CF03B7" w:rsidRPr="00251A12">
        <w:rPr>
          <w:rFonts w:asciiTheme="majorHAnsi" w:eastAsiaTheme="majorEastAsia" w:hAnsiTheme="majorHAnsi" w:cs="AL-Mohanad" w:hint="cs"/>
          <w:rtl/>
        </w:rPr>
        <w:t>العناوين</w:t>
      </w:r>
      <w:r w:rsidR="00307129" w:rsidRPr="00251A12">
        <w:rPr>
          <w:rFonts w:asciiTheme="majorHAnsi" w:eastAsiaTheme="majorEastAsia" w:hAnsiTheme="majorHAnsi" w:cs="AL-Mohanad" w:hint="cs"/>
          <w:rtl/>
        </w:rPr>
        <w:t xml:space="preserve"> المثبتة</w:t>
      </w:r>
      <w:r w:rsidR="00CF03B7" w:rsidRPr="00251A12">
        <w:rPr>
          <w:rFonts w:asciiTheme="majorHAnsi" w:eastAsiaTheme="majorEastAsia" w:hAnsiTheme="majorHAnsi" w:cs="AL-Mohanad" w:hint="cs"/>
          <w:rtl/>
        </w:rPr>
        <w:t xml:space="preserve"> أعلاه.</w:t>
      </w:r>
    </w:p>
    <w:p w:rsidR="00DF2F9A" w:rsidRPr="00251A12" w:rsidRDefault="002A69A0" w:rsidP="00EB12AF">
      <w:pPr>
        <w:pStyle w:val="ListParagraph"/>
        <w:numPr>
          <w:ilvl w:val="0"/>
          <w:numId w:val="4"/>
        </w:numPr>
        <w:ind w:left="352"/>
        <w:contextualSpacing w:val="0"/>
        <w:jc w:val="lowKashida"/>
        <w:rPr>
          <w:rFonts w:asciiTheme="majorHAnsi" w:eastAsiaTheme="majorEastAsia" w:hAnsiTheme="majorHAnsi" w:cs="AL-Mohanad"/>
          <w:rtl/>
        </w:rPr>
      </w:pPr>
      <w:r w:rsidRPr="00251A12">
        <w:rPr>
          <w:rFonts w:cs="AL-Mohana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CD07C" wp14:editId="0556F4D9">
                <wp:simplePos x="0" y="0"/>
                <wp:positionH relativeFrom="column">
                  <wp:posOffset>-183573</wp:posOffset>
                </wp:positionH>
                <wp:positionV relativeFrom="paragraph">
                  <wp:posOffset>463319</wp:posOffset>
                </wp:positionV>
                <wp:extent cx="2424546" cy="942975"/>
                <wp:effectExtent l="0" t="0" r="0" b="95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46" cy="942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9A0" w:rsidRPr="00DF2F9A" w:rsidRDefault="002A69A0" w:rsidP="00DF2F9A">
                            <w:pPr>
                              <w:rPr>
                                <w:rFonts w:asciiTheme="majorBidi" w:hAnsiTheme="majorBidi" w:cs="AL-Mohanad Bol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9A">
                              <w:rPr>
                                <w:rFonts w:asciiTheme="majorBidi" w:hAnsiTheme="majorBidi" w:cs="AL-Mohanad Bold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الاسم/ </w:t>
                            </w:r>
                            <w:r w:rsidR="00DF2F9A" w:rsidRPr="00DF2F9A">
                              <w:rPr>
                                <w:rFonts w:asciiTheme="majorBidi" w:hAnsiTheme="majorBidi" w:cs="AL-Mohanad Bold" w:hint="cs"/>
                                <w:sz w:val="18"/>
                                <w:szCs w:val="1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</w:t>
                            </w:r>
                            <w:r w:rsidR="00F05688">
                              <w:rPr>
                                <w:rFonts w:asciiTheme="majorBidi" w:hAnsiTheme="majorBidi" w:cs="AL-Mohanad Bold" w:hint="cs"/>
                                <w:sz w:val="18"/>
                                <w:szCs w:val="1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</w:t>
                            </w:r>
                            <w:r w:rsidR="00DF2F9A" w:rsidRPr="00DF2F9A">
                              <w:rPr>
                                <w:rFonts w:asciiTheme="majorBidi" w:hAnsiTheme="majorBidi" w:cs="AL-Mohanad Bold" w:hint="cs"/>
                                <w:sz w:val="18"/>
                                <w:szCs w:val="1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...........................</w:t>
                            </w:r>
                            <w:r w:rsidR="00DF2F9A" w:rsidRPr="00DF2F9A">
                              <w:rPr>
                                <w:rFonts w:asciiTheme="majorBidi" w:hAnsiTheme="majorBidi" w:cs="AL-Mohanad Bold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F2F9A">
                              <w:rPr>
                                <w:rFonts w:asciiTheme="majorBidi" w:hAnsiTheme="majorBidi" w:cs="AL-Mohanad Bold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التاريخ/</w:t>
                            </w:r>
                            <w:r w:rsidRPr="00DF2F9A">
                              <w:rPr>
                                <w:rFonts w:ascii="Calibri" w:hAnsi="Calibri" w:cs="AL-Mohanad Bold" w:hint="cs"/>
                                <w:color w:val="1F497D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F2F9A" w:rsidRPr="00DF2F9A">
                              <w:rPr>
                                <w:rFonts w:asciiTheme="majorBidi" w:hAnsiTheme="majorBidi" w:cs="AL-Mohanad Bold" w:hint="cs"/>
                                <w:sz w:val="18"/>
                                <w:szCs w:val="1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</w:t>
                            </w:r>
                            <w:r w:rsidR="00F05688">
                              <w:rPr>
                                <w:rFonts w:asciiTheme="majorBidi" w:hAnsiTheme="majorBidi" w:cs="AL-Mohanad Bold" w:hint="cs"/>
                                <w:sz w:val="18"/>
                                <w:szCs w:val="1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</w:t>
                            </w:r>
                            <w:r w:rsidR="00DF2F9A" w:rsidRPr="00DF2F9A">
                              <w:rPr>
                                <w:rFonts w:asciiTheme="majorBidi" w:hAnsiTheme="majorBidi" w:cs="AL-Mohanad Bold" w:hint="cs"/>
                                <w:sz w:val="18"/>
                                <w:szCs w:val="1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.............................</w:t>
                            </w:r>
                            <w:r w:rsidR="00DF2F9A" w:rsidRPr="00DF2F9A">
                              <w:rPr>
                                <w:rFonts w:asciiTheme="majorBidi" w:hAnsiTheme="majorBidi" w:cs="AL-Mohanad Bold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F2F9A">
                              <w:rPr>
                                <w:rFonts w:ascii="Calibri" w:hAnsi="Calibri" w:cs="AL-Mohanad Bold" w:hint="cs"/>
                                <w:color w:val="1F497D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F2F9A">
                              <w:rPr>
                                <w:rFonts w:asciiTheme="majorBidi" w:hAnsiTheme="majorBidi" w:cs="AL-Mohanad Bold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التوقيع/</w:t>
                            </w:r>
                            <w:r w:rsidR="00DF2F9A" w:rsidRPr="00DF2F9A">
                              <w:rPr>
                                <w:rFonts w:asciiTheme="majorBidi" w:hAnsiTheme="majorBidi" w:cs="AL-Mohanad Bold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F2F9A" w:rsidRPr="00DF2F9A">
                              <w:rPr>
                                <w:rFonts w:asciiTheme="majorBidi" w:hAnsiTheme="majorBidi" w:cs="AL-Mohanad Bold" w:hint="cs"/>
                                <w:sz w:val="18"/>
                                <w:szCs w:val="1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</w:t>
                            </w:r>
                            <w:r w:rsidR="00F05688">
                              <w:rPr>
                                <w:rFonts w:asciiTheme="majorBidi" w:hAnsiTheme="majorBidi" w:cs="AL-Mohanad Bold" w:hint="cs"/>
                                <w:sz w:val="18"/>
                                <w:szCs w:val="1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</w:t>
                            </w:r>
                            <w:r w:rsidR="00DF2F9A" w:rsidRPr="00DF2F9A">
                              <w:rPr>
                                <w:rFonts w:asciiTheme="majorBidi" w:hAnsiTheme="majorBidi" w:cs="AL-Mohanad Bold" w:hint="cs"/>
                                <w:sz w:val="18"/>
                                <w:szCs w:val="1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position:absolute;left:0;text-align:left;margin-left:-14.45pt;margin-top:36.5pt;width:190.9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" fillcolor="white [3201]" stroked="f" strokeweight="2pt">
                <v:textbox>
                  <w:txbxContent>
                    <w:p w:rsidR="002A69A0" w:rsidRPr="00DF2F9A" w:rsidRDefault="002A69A0" w:rsidP="00DF2F9A">
                      <w:pPr>
                        <w:rPr>
                          <w:rFonts w:asciiTheme="majorBidi" w:hAnsiTheme="majorBidi" w:cs="AL-Mohanad Bol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F2F9A">
                        <w:rPr>
                          <w:rFonts w:asciiTheme="majorBidi" w:hAnsiTheme="majorBidi" w:cs="AL-Mohanad Bold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الاسم/ </w:t>
                      </w:r>
                      <w:r w:rsidR="00DF2F9A" w:rsidRPr="00DF2F9A">
                        <w:rPr>
                          <w:rFonts w:asciiTheme="majorBidi" w:hAnsiTheme="majorBidi" w:cs="AL-Mohanad Bold" w:hint="cs"/>
                          <w:sz w:val="18"/>
                          <w:szCs w:val="1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.......................</w:t>
                      </w:r>
                      <w:r w:rsidR="00F05688">
                        <w:rPr>
                          <w:rFonts w:asciiTheme="majorBidi" w:hAnsiTheme="majorBidi" w:cs="AL-Mohanad Bold" w:hint="cs"/>
                          <w:sz w:val="18"/>
                          <w:szCs w:val="1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</w:t>
                      </w:r>
                      <w:r w:rsidR="00DF2F9A" w:rsidRPr="00DF2F9A">
                        <w:rPr>
                          <w:rFonts w:asciiTheme="majorBidi" w:hAnsiTheme="majorBidi" w:cs="AL-Mohanad Bold" w:hint="cs"/>
                          <w:sz w:val="18"/>
                          <w:szCs w:val="1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...........................</w:t>
                      </w:r>
                      <w:r w:rsidR="00DF2F9A" w:rsidRPr="00DF2F9A">
                        <w:rPr>
                          <w:rFonts w:asciiTheme="majorBidi" w:hAnsiTheme="majorBidi" w:cs="AL-Mohanad Bold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F2F9A">
                        <w:rPr>
                          <w:rFonts w:asciiTheme="majorBidi" w:hAnsiTheme="majorBidi" w:cs="AL-Mohanad Bold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التاريخ/</w:t>
                      </w:r>
                      <w:r w:rsidRPr="00DF2F9A">
                        <w:rPr>
                          <w:rFonts w:ascii="Calibri" w:hAnsi="Calibri" w:cs="AL-Mohanad Bold" w:hint="cs"/>
                          <w:color w:val="1F497D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F2F9A" w:rsidRPr="00DF2F9A">
                        <w:rPr>
                          <w:rFonts w:asciiTheme="majorBidi" w:hAnsiTheme="majorBidi" w:cs="AL-Mohanad Bold" w:hint="cs"/>
                          <w:sz w:val="18"/>
                          <w:szCs w:val="1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</w:t>
                      </w:r>
                      <w:r w:rsidR="00F05688">
                        <w:rPr>
                          <w:rFonts w:asciiTheme="majorBidi" w:hAnsiTheme="majorBidi" w:cs="AL-Mohanad Bold" w:hint="cs"/>
                          <w:sz w:val="18"/>
                          <w:szCs w:val="1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</w:t>
                      </w:r>
                      <w:r w:rsidR="00DF2F9A" w:rsidRPr="00DF2F9A">
                        <w:rPr>
                          <w:rFonts w:asciiTheme="majorBidi" w:hAnsiTheme="majorBidi" w:cs="AL-Mohanad Bold" w:hint="cs"/>
                          <w:sz w:val="18"/>
                          <w:szCs w:val="1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.............................</w:t>
                      </w:r>
                      <w:r w:rsidR="00DF2F9A" w:rsidRPr="00DF2F9A">
                        <w:rPr>
                          <w:rFonts w:asciiTheme="majorBidi" w:hAnsiTheme="majorBidi" w:cs="AL-Mohanad Bold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F2F9A">
                        <w:rPr>
                          <w:rFonts w:ascii="Calibri" w:hAnsi="Calibri" w:cs="AL-Mohanad Bold" w:hint="cs"/>
                          <w:color w:val="1F497D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F2F9A">
                        <w:rPr>
                          <w:rFonts w:asciiTheme="majorBidi" w:hAnsiTheme="majorBidi" w:cs="AL-Mohanad Bold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التوقيع/</w:t>
                      </w:r>
                      <w:r w:rsidR="00DF2F9A" w:rsidRPr="00DF2F9A">
                        <w:rPr>
                          <w:rFonts w:asciiTheme="majorBidi" w:hAnsiTheme="majorBidi" w:cs="AL-Mohanad Bold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F2F9A" w:rsidRPr="00DF2F9A">
                        <w:rPr>
                          <w:rFonts w:asciiTheme="majorBidi" w:hAnsiTheme="majorBidi" w:cs="AL-Mohanad Bold" w:hint="cs"/>
                          <w:sz w:val="18"/>
                          <w:szCs w:val="1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</w:t>
                      </w:r>
                      <w:r w:rsidR="00F05688">
                        <w:rPr>
                          <w:rFonts w:asciiTheme="majorBidi" w:hAnsiTheme="majorBidi" w:cs="AL-Mohanad Bold" w:hint="cs"/>
                          <w:sz w:val="18"/>
                          <w:szCs w:val="1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</w:t>
                      </w:r>
                      <w:r w:rsidR="00DF2F9A" w:rsidRPr="00DF2F9A">
                        <w:rPr>
                          <w:rFonts w:asciiTheme="majorBidi" w:hAnsiTheme="majorBidi" w:cs="AL-Mohanad Bold" w:hint="cs"/>
                          <w:sz w:val="18"/>
                          <w:szCs w:val="1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770AD" w:rsidRPr="00251A12">
        <w:rPr>
          <w:rFonts w:asciiTheme="majorHAnsi" w:eastAsiaTheme="majorEastAsia" w:hAnsiTheme="majorHAnsi" w:cs="AL-Mohanad" w:hint="cs"/>
          <w:rtl/>
        </w:rPr>
        <w:t xml:space="preserve">بعد أسبوع من تاريخ إرسال القرار </w:t>
      </w:r>
      <w:r w:rsidR="00CF03B7" w:rsidRPr="00251A12">
        <w:rPr>
          <w:rFonts w:asciiTheme="majorHAnsi" w:eastAsiaTheme="majorEastAsia" w:hAnsiTheme="majorHAnsi" w:cs="AL-Mohanad" w:hint="cs"/>
          <w:rtl/>
        </w:rPr>
        <w:t xml:space="preserve"> بالبريد المسجل أو البريد السريع، أو </w:t>
      </w:r>
      <w:r w:rsidR="005770AD" w:rsidRPr="00251A12">
        <w:rPr>
          <w:rFonts w:asciiTheme="majorHAnsi" w:eastAsiaTheme="majorEastAsia" w:hAnsiTheme="majorHAnsi" w:cs="AL-Mohanad" w:hint="cs"/>
          <w:rtl/>
        </w:rPr>
        <w:t xml:space="preserve">أي وسيلة </w:t>
      </w:r>
      <w:r w:rsidR="002D2FA1" w:rsidRPr="00251A12">
        <w:rPr>
          <w:rFonts w:asciiTheme="majorHAnsi" w:eastAsiaTheme="majorEastAsia" w:hAnsiTheme="majorHAnsi" w:cs="AL-Mohanad" w:hint="cs"/>
          <w:rtl/>
        </w:rPr>
        <w:t xml:space="preserve">تراها اللجنة محققة للمقصود </w:t>
      </w:r>
      <w:r w:rsidR="005770AD" w:rsidRPr="00251A12">
        <w:rPr>
          <w:rFonts w:asciiTheme="majorHAnsi" w:eastAsiaTheme="majorEastAsia" w:hAnsiTheme="majorHAnsi" w:cs="AL-Mohanad" w:hint="cs"/>
          <w:rtl/>
        </w:rPr>
        <w:t xml:space="preserve">على أي من العناوين المثبتة </w:t>
      </w:r>
      <w:r w:rsidR="00307129" w:rsidRPr="00251A12">
        <w:rPr>
          <w:rFonts w:asciiTheme="majorHAnsi" w:eastAsiaTheme="majorEastAsia" w:hAnsiTheme="majorHAnsi" w:cs="AL-Mohanad" w:hint="cs"/>
          <w:rtl/>
        </w:rPr>
        <w:t>أعلاه</w:t>
      </w:r>
      <w:r w:rsidR="005770AD" w:rsidRPr="00251A12">
        <w:rPr>
          <w:rFonts w:asciiTheme="majorHAnsi" w:eastAsiaTheme="majorEastAsia" w:hAnsiTheme="majorHAnsi" w:cs="AL-Mohanad" w:hint="cs"/>
          <w:rtl/>
        </w:rPr>
        <w:t xml:space="preserve">، مالم يثبت </w:t>
      </w:r>
      <w:r w:rsidR="00EB12AF">
        <w:rPr>
          <w:rFonts w:asciiTheme="majorHAnsi" w:eastAsiaTheme="majorEastAsia" w:hAnsiTheme="majorHAnsi" w:cs="AL-Mohanad" w:hint="cs"/>
          <w:rtl/>
        </w:rPr>
        <w:t>ل</w:t>
      </w:r>
      <w:r w:rsidR="005770AD" w:rsidRPr="00251A12">
        <w:rPr>
          <w:rFonts w:asciiTheme="majorHAnsi" w:eastAsiaTheme="majorEastAsia" w:hAnsiTheme="majorHAnsi" w:cs="AL-Mohanad" w:hint="cs"/>
          <w:rtl/>
        </w:rPr>
        <w:t>لأمانة استلامه قبل هذه المدة.</w:t>
      </w:r>
    </w:p>
    <w:p w:rsidR="00EF3DC3" w:rsidRPr="00EF3DC3" w:rsidRDefault="005770AD" w:rsidP="00EF3DC3">
      <w:pPr>
        <w:pStyle w:val="ListParagraph"/>
        <w:spacing w:before="240"/>
        <w:ind w:left="352"/>
        <w:contextualSpacing w:val="0"/>
        <w:jc w:val="lowKashida"/>
        <w:rPr>
          <w:rFonts w:asciiTheme="majorHAnsi" w:eastAsiaTheme="majorEastAsia" w:hAnsiTheme="majorHAnsi" w:cs="AL-Mohanad Bold"/>
          <w:rtl/>
        </w:rPr>
      </w:pPr>
      <w:r w:rsidRPr="00251A12">
        <w:rPr>
          <w:rFonts w:asciiTheme="majorHAnsi" w:eastAsiaTheme="majorEastAsia" w:hAnsiTheme="majorHAnsi" w:cs="AL-Mohanad" w:hint="cs"/>
          <w:rtl/>
        </w:rPr>
        <w:t>والله الموفق</w:t>
      </w:r>
      <w:r w:rsidR="0025092C">
        <w:rPr>
          <w:rFonts w:asciiTheme="majorHAnsi" w:eastAsiaTheme="majorEastAsia" w:hAnsiTheme="majorHAnsi" w:cs="AL-Mohanad Bold" w:hint="cs"/>
          <w:rtl/>
        </w:rPr>
        <w:t>،</w:t>
      </w:r>
    </w:p>
    <w:sectPr w:rsidR="00EF3DC3" w:rsidRPr="00EF3DC3" w:rsidSect="003E1D75">
      <w:headerReference w:type="default" r:id="rId13"/>
      <w:pgSz w:w="11907" w:h="16839" w:code="9"/>
      <w:pgMar w:top="1440" w:right="1080" w:bottom="0" w:left="1260" w:header="426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79" w:rsidRDefault="00EB1A79" w:rsidP="00F47177">
      <w:r>
        <w:separator/>
      </w:r>
    </w:p>
  </w:endnote>
  <w:endnote w:type="continuationSeparator" w:id="0">
    <w:p w:rsidR="00EB1A79" w:rsidRDefault="00EB1A79" w:rsidP="00F4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 Dinar One Light">
    <w:altName w:val="Times New Roman"/>
    <w:charset w:val="B2"/>
    <w:family w:val="roman"/>
    <w:pitch w:val="variable"/>
    <w:sig w:usb0="80002003" w:usb1="80000100" w:usb2="0000002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79" w:rsidRDefault="00EB1A79" w:rsidP="00F47177">
      <w:r>
        <w:separator/>
      </w:r>
    </w:p>
  </w:footnote>
  <w:footnote w:type="continuationSeparator" w:id="0">
    <w:p w:rsidR="00EB1A79" w:rsidRDefault="00EB1A79" w:rsidP="00F4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77" w:rsidRDefault="0079749C" w:rsidP="00A11A50">
    <w:pPr>
      <w:pStyle w:val="Header"/>
      <w:tabs>
        <w:tab w:val="clear" w:pos="4153"/>
        <w:tab w:val="clear" w:pos="8306"/>
      </w:tabs>
    </w:pPr>
    <w:r>
      <w:rPr>
        <w:rFonts w:cs="Traditional Arabic"/>
        <w:b/>
        <w:bCs/>
        <w:noProof/>
        <w:sz w:val="60"/>
        <w:szCs w:val="60"/>
        <w:rtl/>
      </w:rPr>
      <w:drawing>
        <wp:anchor distT="0" distB="0" distL="114300" distR="114300" simplePos="0" relativeHeight="251659264" behindDoc="1" locked="0" layoutInCell="1" allowOverlap="1" wp14:anchorId="733729AC" wp14:editId="26469150">
          <wp:simplePos x="0" y="0"/>
          <wp:positionH relativeFrom="column">
            <wp:posOffset>570601</wp:posOffset>
          </wp:positionH>
          <wp:positionV relativeFrom="paragraph">
            <wp:posOffset>39370</wp:posOffset>
          </wp:positionV>
          <wp:extent cx="4838700" cy="857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امانة العام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D8"/>
    <w:multiLevelType w:val="hybridMultilevel"/>
    <w:tmpl w:val="70AC14C4"/>
    <w:lvl w:ilvl="0" w:tplc="1CAC54A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D37414"/>
    <w:multiLevelType w:val="hybridMultilevel"/>
    <w:tmpl w:val="010A2CBC"/>
    <w:lvl w:ilvl="0" w:tplc="F2985EFA">
      <w:start w:val="1"/>
      <w:numFmt w:val="arabicAbjad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067D2D"/>
    <w:multiLevelType w:val="hybridMultilevel"/>
    <w:tmpl w:val="8A460FCE"/>
    <w:lvl w:ilvl="0" w:tplc="E1481994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31D79"/>
    <w:multiLevelType w:val="hybridMultilevel"/>
    <w:tmpl w:val="F19812BE"/>
    <w:lvl w:ilvl="0" w:tplc="8F982F0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DE"/>
    <w:rsid w:val="00025FAC"/>
    <w:rsid w:val="0004440D"/>
    <w:rsid w:val="0006007C"/>
    <w:rsid w:val="00090356"/>
    <w:rsid w:val="00092C13"/>
    <w:rsid w:val="000B243D"/>
    <w:rsid w:val="000C4240"/>
    <w:rsid w:val="000C67F4"/>
    <w:rsid w:val="000D024C"/>
    <w:rsid w:val="000D1808"/>
    <w:rsid w:val="000E7846"/>
    <w:rsid w:val="001073A3"/>
    <w:rsid w:val="00110296"/>
    <w:rsid w:val="0013601F"/>
    <w:rsid w:val="00147E99"/>
    <w:rsid w:val="00156FBE"/>
    <w:rsid w:val="001605BA"/>
    <w:rsid w:val="001D547A"/>
    <w:rsid w:val="001E3091"/>
    <w:rsid w:val="001F5DB6"/>
    <w:rsid w:val="002502AE"/>
    <w:rsid w:val="0025092C"/>
    <w:rsid w:val="00251A12"/>
    <w:rsid w:val="00273541"/>
    <w:rsid w:val="002812F6"/>
    <w:rsid w:val="0028450A"/>
    <w:rsid w:val="00294FC9"/>
    <w:rsid w:val="0029677E"/>
    <w:rsid w:val="002A69A0"/>
    <w:rsid w:val="002A7026"/>
    <w:rsid w:val="002B58FE"/>
    <w:rsid w:val="002C43FB"/>
    <w:rsid w:val="002D1A40"/>
    <w:rsid w:val="002D2FA1"/>
    <w:rsid w:val="00307129"/>
    <w:rsid w:val="00323C10"/>
    <w:rsid w:val="003558E0"/>
    <w:rsid w:val="003841F3"/>
    <w:rsid w:val="003918FF"/>
    <w:rsid w:val="0039425A"/>
    <w:rsid w:val="003B5CF6"/>
    <w:rsid w:val="003C2B77"/>
    <w:rsid w:val="003C369E"/>
    <w:rsid w:val="003E0353"/>
    <w:rsid w:val="003E13FB"/>
    <w:rsid w:val="003E1D75"/>
    <w:rsid w:val="003E4454"/>
    <w:rsid w:val="003E4916"/>
    <w:rsid w:val="003E49D2"/>
    <w:rsid w:val="004132F6"/>
    <w:rsid w:val="0041692E"/>
    <w:rsid w:val="0041778C"/>
    <w:rsid w:val="00421FB9"/>
    <w:rsid w:val="00430BEF"/>
    <w:rsid w:val="00437482"/>
    <w:rsid w:val="00446E06"/>
    <w:rsid w:val="004537A9"/>
    <w:rsid w:val="00463F8B"/>
    <w:rsid w:val="00466EF4"/>
    <w:rsid w:val="00473AA3"/>
    <w:rsid w:val="004778AF"/>
    <w:rsid w:val="005046B1"/>
    <w:rsid w:val="00515508"/>
    <w:rsid w:val="005236EF"/>
    <w:rsid w:val="00544985"/>
    <w:rsid w:val="00552A02"/>
    <w:rsid w:val="00556A13"/>
    <w:rsid w:val="005770AD"/>
    <w:rsid w:val="005A0B15"/>
    <w:rsid w:val="005E1489"/>
    <w:rsid w:val="005E7CF3"/>
    <w:rsid w:val="006149D6"/>
    <w:rsid w:val="00630FD0"/>
    <w:rsid w:val="00663F53"/>
    <w:rsid w:val="0068092C"/>
    <w:rsid w:val="00682464"/>
    <w:rsid w:val="006950C5"/>
    <w:rsid w:val="006F1733"/>
    <w:rsid w:val="0070141B"/>
    <w:rsid w:val="0071256C"/>
    <w:rsid w:val="007229FB"/>
    <w:rsid w:val="00786AEC"/>
    <w:rsid w:val="00793702"/>
    <w:rsid w:val="00795D15"/>
    <w:rsid w:val="0079749C"/>
    <w:rsid w:val="007A3697"/>
    <w:rsid w:val="007C0AA1"/>
    <w:rsid w:val="007E2E82"/>
    <w:rsid w:val="007F22DE"/>
    <w:rsid w:val="008153AD"/>
    <w:rsid w:val="00824C0C"/>
    <w:rsid w:val="0083708A"/>
    <w:rsid w:val="00854B03"/>
    <w:rsid w:val="00866B20"/>
    <w:rsid w:val="008A2450"/>
    <w:rsid w:val="00901F42"/>
    <w:rsid w:val="00902802"/>
    <w:rsid w:val="0093145B"/>
    <w:rsid w:val="00970F88"/>
    <w:rsid w:val="009A2B7A"/>
    <w:rsid w:val="009E02E2"/>
    <w:rsid w:val="009E4C80"/>
    <w:rsid w:val="00A029E5"/>
    <w:rsid w:val="00A11A50"/>
    <w:rsid w:val="00A405EE"/>
    <w:rsid w:val="00A466D2"/>
    <w:rsid w:val="00A65D43"/>
    <w:rsid w:val="00A7773E"/>
    <w:rsid w:val="00A85FF1"/>
    <w:rsid w:val="00A94CAE"/>
    <w:rsid w:val="00AA134A"/>
    <w:rsid w:val="00AB485F"/>
    <w:rsid w:val="00AD0840"/>
    <w:rsid w:val="00AD2373"/>
    <w:rsid w:val="00AE1E0C"/>
    <w:rsid w:val="00AF344C"/>
    <w:rsid w:val="00AF67A8"/>
    <w:rsid w:val="00B13C4F"/>
    <w:rsid w:val="00B45572"/>
    <w:rsid w:val="00B514F3"/>
    <w:rsid w:val="00B61771"/>
    <w:rsid w:val="00B63E61"/>
    <w:rsid w:val="00B67576"/>
    <w:rsid w:val="00B67868"/>
    <w:rsid w:val="00B73481"/>
    <w:rsid w:val="00B778DB"/>
    <w:rsid w:val="00B80738"/>
    <w:rsid w:val="00BA41DE"/>
    <w:rsid w:val="00BA49D4"/>
    <w:rsid w:val="00BB2A58"/>
    <w:rsid w:val="00BC2474"/>
    <w:rsid w:val="00BC3C95"/>
    <w:rsid w:val="00BD794E"/>
    <w:rsid w:val="00BF0594"/>
    <w:rsid w:val="00BF18E8"/>
    <w:rsid w:val="00C13D9B"/>
    <w:rsid w:val="00C17874"/>
    <w:rsid w:val="00C23072"/>
    <w:rsid w:val="00C64749"/>
    <w:rsid w:val="00C65763"/>
    <w:rsid w:val="00C77F86"/>
    <w:rsid w:val="00CB32D7"/>
    <w:rsid w:val="00CC08DE"/>
    <w:rsid w:val="00CD3726"/>
    <w:rsid w:val="00CF03B7"/>
    <w:rsid w:val="00CF1A56"/>
    <w:rsid w:val="00CF5069"/>
    <w:rsid w:val="00D2710E"/>
    <w:rsid w:val="00D277F9"/>
    <w:rsid w:val="00D515AE"/>
    <w:rsid w:val="00D51E2B"/>
    <w:rsid w:val="00D52FF1"/>
    <w:rsid w:val="00D62DAC"/>
    <w:rsid w:val="00D64414"/>
    <w:rsid w:val="00D754F3"/>
    <w:rsid w:val="00D7646A"/>
    <w:rsid w:val="00D8286B"/>
    <w:rsid w:val="00DE7561"/>
    <w:rsid w:val="00DF2325"/>
    <w:rsid w:val="00DF2F9A"/>
    <w:rsid w:val="00E06A88"/>
    <w:rsid w:val="00E57943"/>
    <w:rsid w:val="00EA1C6A"/>
    <w:rsid w:val="00EB12AF"/>
    <w:rsid w:val="00EB1A79"/>
    <w:rsid w:val="00EB6505"/>
    <w:rsid w:val="00EC5F1D"/>
    <w:rsid w:val="00ED14FF"/>
    <w:rsid w:val="00EF21E6"/>
    <w:rsid w:val="00EF3DC3"/>
    <w:rsid w:val="00F05688"/>
    <w:rsid w:val="00F32076"/>
    <w:rsid w:val="00F47177"/>
    <w:rsid w:val="00F655D1"/>
    <w:rsid w:val="00F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86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4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71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47177"/>
    <w:rPr>
      <w:sz w:val="24"/>
      <w:szCs w:val="24"/>
    </w:rPr>
  </w:style>
  <w:style w:type="paragraph" w:styleId="Footer">
    <w:name w:val="footer"/>
    <w:basedOn w:val="Normal"/>
    <w:link w:val="FooterChar"/>
    <w:rsid w:val="00F4717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47177"/>
    <w:rPr>
      <w:sz w:val="24"/>
      <w:szCs w:val="24"/>
    </w:rPr>
  </w:style>
  <w:style w:type="table" w:styleId="TableGrid">
    <w:name w:val="Table Grid"/>
    <w:basedOn w:val="TableNormal"/>
    <w:rsid w:val="0079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702"/>
    <w:pPr>
      <w:ind w:left="720"/>
      <w:contextualSpacing/>
    </w:pPr>
  </w:style>
  <w:style w:type="paragraph" w:customStyle="1" w:styleId="1">
    <w:name w:val="سرد الفقرات1"/>
    <w:basedOn w:val="Normal"/>
    <w:uiPriority w:val="34"/>
    <w:qFormat/>
    <w:rsid w:val="00D277F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LightGrid">
    <w:name w:val="Light Grid"/>
    <w:basedOn w:val="TableNormal"/>
    <w:uiPriority w:val="62"/>
    <w:rsid w:val="005770AD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86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4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71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47177"/>
    <w:rPr>
      <w:sz w:val="24"/>
      <w:szCs w:val="24"/>
    </w:rPr>
  </w:style>
  <w:style w:type="paragraph" w:styleId="Footer">
    <w:name w:val="footer"/>
    <w:basedOn w:val="Normal"/>
    <w:link w:val="FooterChar"/>
    <w:rsid w:val="00F4717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47177"/>
    <w:rPr>
      <w:sz w:val="24"/>
      <w:szCs w:val="24"/>
    </w:rPr>
  </w:style>
  <w:style w:type="table" w:styleId="TableGrid">
    <w:name w:val="Table Grid"/>
    <w:basedOn w:val="TableNormal"/>
    <w:rsid w:val="0079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702"/>
    <w:pPr>
      <w:ind w:left="720"/>
      <w:contextualSpacing/>
    </w:pPr>
  </w:style>
  <w:style w:type="paragraph" w:customStyle="1" w:styleId="1">
    <w:name w:val="سرد الفقرات1"/>
    <w:basedOn w:val="Normal"/>
    <w:uiPriority w:val="34"/>
    <w:qFormat/>
    <w:rsid w:val="00D277F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LightGrid">
    <w:name w:val="Light Grid"/>
    <w:basedOn w:val="TableNormal"/>
    <w:uiPriority w:val="62"/>
    <w:rsid w:val="005770AD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aled.huwaimel\Desktop\khaled.huwaimel\Visetors%20Jobs\&#1575;&#1604;&#1593;&#1606;&#1608;&#1575;&#1606;%20&#1575;&#1604;&#1605;&#1582;&#1578;&#1575;&#1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3371f93-c869-4668-b285-a2788ab9d5f2">PF6SYUQRPZV2-577359723-49</_dlc_DocId>
    <_dlc_DocIdUrl xmlns="23371f93-c869-4668-b285-a2788ab9d5f2">
      <Url>http://crsd/Ar/Dispute/_layouts/15/DocIdRedir.aspx?ID=PF6SYUQRPZV2-577359723-49</Url>
      <Description>PF6SYUQRPZV2-577359723-49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92EEB08C7BD1A4887E56E8363EF2ECB" ma:contentTypeVersion="306" ma:contentTypeDescription="إنشاء مستند جديد." ma:contentTypeScope="" ma:versionID="e6adc40c1389f2ca954d2cf9d74cfc41">
  <xsd:schema xmlns:xsd="http://www.w3.org/2001/XMLSchema" xmlns:xs="http://www.w3.org/2001/XMLSchema" xmlns:p="http://schemas.microsoft.com/office/2006/metadata/properties" xmlns:ns1="http://schemas.microsoft.com/sharepoint/v3" xmlns:ns2="23371f93-c869-4668-b285-a2788ab9d5f2" targetNamespace="http://schemas.microsoft.com/office/2006/metadata/properties" ma:root="true" ma:fieldsID="da9c12f6d6ee0f2489435d7fe53cd316" ns1:_="" ns2:_="">
    <xsd:import namespace="http://schemas.microsoft.com/sharepoint/v3"/>
    <xsd:import namespace="23371f93-c869-4668-b285-a2788ab9d5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1f93-c869-4668-b285-a2788ab9d5f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1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0DF7-C7CB-4350-838F-4EE33DF05792}"/>
</file>

<file path=customXml/itemProps2.xml><?xml version="1.0" encoding="utf-8"?>
<ds:datastoreItem xmlns:ds="http://schemas.openxmlformats.org/officeDocument/2006/customXml" ds:itemID="{F36F97BB-637D-46CA-9BC4-B825522B4BCA}"/>
</file>

<file path=customXml/itemProps3.xml><?xml version="1.0" encoding="utf-8"?>
<ds:datastoreItem xmlns:ds="http://schemas.openxmlformats.org/officeDocument/2006/customXml" ds:itemID="{530C8A8E-2B30-4B9E-A685-D10B9B544146}"/>
</file>

<file path=customXml/itemProps4.xml><?xml version="1.0" encoding="utf-8"?>
<ds:datastoreItem xmlns:ds="http://schemas.openxmlformats.org/officeDocument/2006/customXml" ds:itemID="{0FA1D735-B2CE-4714-BD0F-63D38735A7F5}"/>
</file>

<file path=customXml/itemProps5.xml><?xml version="1.0" encoding="utf-8"?>
<ds:datastoreItem xmlns:ds="http://schemas.openxmlformats.org/officeDocument/2006/customXml" ds:itemID="{BBE6682D-E660-448C-8732-5EF238A15639}"/>
</file>

<file path=docProps/app.xml><?xml version="1.0" encoding="utf-8"?>
<Properties xmlns="http://schemas.openxmlformats.org/officeDocument/2006/extended-properties" xmlns:vt="http://schemas.openxmlformats.org/officeDocument/2006/docPropsVTypes">
  <Template>العنوان المختار</Template>
  <TotalTime>1</TotalTime>
  <Pages>1</Pages>
  <Words>196</Words>
  <Characters>1017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CMA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wael.saleh</dc:creator>
  <cp:lastModifiedBy>Fahad Mohammad Alqahtani</cp:lastModifiedBy>
  <cp:revision>2</cp:revision>
  <cp:lastPrinted>2013-01-09T08:04:00Z</cp:lastPrinted>
  <dcterms:created xsi:type="dcterms:W3CDTF">2017-10-12T04:20:00Z</dcterms:created>
  <dcterms:modified xsi:type="dcterms:W3CDTF">2017-10-12T04:20:00Z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0x010100492EEB08C7BD1A4887E56E8363EF2ECB</vt:lpwstr>
  </property>
  <property fmtid="{D5CDD505-2E9C-101B-9397-08002B2CF9AE}" pid="3" name="Order">
    <vt:r8>4900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ItemGuid">
    <vt:lpwstr>88c04515-eeb7-4eec-a661-9163e6fc90ec</vt:lpwstr>
  </property>
</Properties>
</file>